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30" w:rsidRDefault="00D37730">
      <w:r>
        <w:t>OBYWATELE DLA ZDROWIA</w:t>
      </w:r>
    </w:p>
    <w:p w:rsidR="00D37730" w:rsidRDefault="00D37730"/>
    <w:p w:rsidR="00D37730" w:rsidRDefault="00D37730">
      <w:r>
        <w:t>19 sierpnia gościłyśmy w naszej nowej siedzibie przy ul. Żeromskiego 55/67 warszawską grupę ds. zdrowia działającą w ramach Ogólnopolskiej Federacji Organizacji Pozarządowych. Spotkanie miało charakter merytoryczny, bo grupa osób działających na rzecz poprawy sytuacji w ochronie zdrowia przygotowuje obecnie Społeczną Mapę Potrzeb Zdrowotnych oraz debatę na temat dostępności i jakości świadczeń zdrowotnych.</w:t>
      </w:r>
    </w:p>
    <w:p w:rsidR="00D37730" w:rsidRDefault="00D37730">
      <w:r>
        <w:t>Wszyscy zebrani uznali, że podstawową formą poszukiwania nowych rozwiązań powinien być dialog obywatelski. Obywatele chcą mieć prawo głosu w sprawach dotyczących zdrowia publicznego. Dlatego Ruch Obywatelski dla Zdrowia angażuje się, aby stworzyć szeroko akceptowany społecznie pakt na rzecz zdrowia publicznego. Pakt taki umożliwi wszystkim zainteresowanym środowiskom wspólne wypracowanie i realizowanie polityki na rzecz reformy służby zdrowia oraz propagowanie działań prozdrowotnych.</w:t>
      </w:r>
    </w:p>
    <w:p w:rsidR="00D37730" w:rsidRDefault="00D37730">
      <w:r>
        <w:t>Spotkanie „Grupy ds. Zdrowia” w naszej siedzibie (nareszcie mamy ku temu warunki!) i dyskusja z udziałem naszych koleżanek nad społeczną mapą potrzeb zdrowotnych pozwoliła sformułować następujące wnioski:</w:t>
      </w:r>
    </w:p>
    <w:p w:rsidR="00D37730" w:rsidRDefault="00D37730">
      <w:r>
        <w:t>- system opieki zdrowotnej musi być zintegrowany</w:t>
      </w:r>
    </w:p>
    <w:p w:rsidR="00D37730" w:rsidRDefault="00D37730">
      <w:r>
        <w:t>- środki finansowe, którymi dysponuje NFZ powinny być lepiej wykorzystywane</w:t>
      </w:r>
    </w:p>
    <w:p w:rsidR="00D37730" w:rsidRDefault="00D37730">
      <w:r>
        <w:t>- dialog obywatelski jest niezbędny, aby pakt dla zdrowia był przygotowany z punktu widzenia pacjentów, a nie decydentów.</w:t>
      </w:r>
    </w:p>
    <w:p w:rsidR="00D37730" w:rsidRDefault="00D37730">
      <w:r>
        <w:t>Planowane są kolejne spotkania lokalne i regionalne, aby zebrać głosy obywateli, co powinno przyczynić się do doprowadzenia do rzeczywistej poprawy opieki zdrowotnej w naszym kraju. (HK)</w:t>
      </w:r>
    </w:p>
    <w:sectPr w:rsidR="00D37730" w:rsidSect="0076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AA"/>
    <w:rsid w:val="00145FAA"/>
    <w:rsid w:val="001F733A"/>
    <w:rsid w:val="00221130"/>
    <w:rsid w:val="0023755D"/>
    <w:rsid w:val="00342734"/>
    <w:rsid w:val="005D47B0"/>
    <w:rsid w:val="00763EFA"/>
    <w:rsid w:val="00D37730"/>
    <w:rsid w:val="00E46493"/>
    <w:rsid w:val="00E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223</Words>
  <Characters>1338</Characters>
  <Application>Microsoft Office Outlook</Application>
  <DocSecurity>0</DocSecurity>
  <Lines>0</Lines>
  <Paragraphs>0</Paragraphs>
  <ScaleCrop>false</ScaleCrop>
  <Company>Private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Katarzyna Balicka</cp:lastModifiedBy>
  <cp:revision>3</cp:revision>
  <dcterms:created xsi:type="dcterms:W3CDTF">2015-08-25T11:01:00Z</dcterms:created>
  <dcterms:modified xsi:type="dcterms:W3CDTF">2015-08-27T08:11:00Z</dcterms:modified>
</cp:coreProperties>
</file>